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650DC8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F12F42">
        <w:rPr>
          <w:sz w:val="22"/>
          <w:szCs w:val="22"/>
        </w:rPr>
        <w:t>, 2022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8B" w:rsidRDefault="00D0688B">
      <w:r>
        <w:separator/>
      </w:r>
    </w:p>
  </w:endnote>
  <w:endnote w:type="continuationSeparator" w:id="0">
    <w:p w:rsidR="00D0688B" w:rsidRDefault="00D0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A7" w:rsidRDefault="00FD1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3F3DF5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8B" w:rsidRDefault="00D0688B">
      <w:r>
        <w:separator/>
      </w:r>
    </w:p>
  </w:footnote>
  <w:footnote w:type="continuationSeparator" w:id="0">
    <w:p w:rsidR="00D0688B" w:rsidRDefault="00D0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A7" w:rsidRDefault="00FD1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A7" w:rsidRDefault="00FD17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D1" w:rsidRDefault="00C82498" w:rsidP="003F3DF5">
    <w:pPr>
      <w:pStyle w:val="Header"/>
      <w:ind w:firstLine="0"/>
      <w:rPr>
        <w:i/>
        <w:lang w:val="en-CA"/>
      </w:rPr>
    </w:pPr>
    <w:r w:rsidRPr="00C82498">
      <w:rPr>
        <w:i/>
        <w:lang w:val="en-CA"/>
      </w:rPr>
      <w:t xml:space="preserve">Proceedings of </w:t>
    </w:r>
    <w:r w:rsidR="0051665E">
      <w:rPr>
        <w:i/>
        <w:lang w:val="en-CA"/>
      </w:rPr>
      <w:t>the 5</w:t>
    </w:r>
    <w:r w:rsidR="00F12F42" w:rsidRPr="00F12F42">
      <w:rPr>
        <w:i/>
        <w:vertAlign w:val="superscript"/>
        <w:lang w:val="en-CA"/>
      </w:rPr>
      <w:t>th</w:t>
    </w:r>
    <w:r w:rsidR="00EE3A4C">
      <w:rPr>
        <w:i/>
        <w:lang w:val="en-CA"/>
      </w:rPr>
      <w:t xml:space="preserve"> </w:t>
    </w:r>
    <w:r w:rsidR="00FE010E" w:rsidRPr="00FE010E">
      <w:rPr>
        <w:i/>
        <w:lang w:val="en-CA"/>
      </w:rPr>
      <w:t>International Conference on Civil Engineering Fundamen</w:t>
    </w:r>
    <w:r w:rsidR="00182ED3">
      <w:rPr>
        <w:i/>
        <w:lang w:val="en-CA"/>
      </w:rPr>
      <w:t>tals and Applications (ICCEFA</w:t>
    </w:r>
    <w:r w:rsidR="003F3DF5">
      <w:rPr>
        <w:i/>
        <w:lang w:val="en-CA"/>
      </w:rPr>
      <w:t xml:space="preserve"> 2024</w:t>
    </w:r>
    <w:r w:rsidR="00FE010E" w:rsidRPr="00FE010E">
      <w:rPr>
        <w:i/>
        <w:lang w:val="en-CA"/>
      </w:rPr>
      <w:t>)</w:t>
    </w:r>
  </w:p>
  <w:p w:rsidR="00F12F42" w:rsidRDefault="005D31BE" w:rsidP="00571CA0">
    <w:pPr>
      <w:pStyle w:val="Header"/>
      <w:ind w:firstLine="0"/>
      <w:rPr>
        <w:i/>
        <w:color w:val="000000" w:themeColor="text1"/>
        <w:lang w:val="en-GB"/>
      </w:rPr>
    </w:pPr>
    <w:r>
      <w:rPr>
        <w:i/>
        <w:color w:val="000000" w:themeColor="text1"/>
        <w:lang w:val="en-CA"/>
      </w:rPr>
      <w:t>Lisbon, Portugal</w:t>
    </w:r>
    <w:r w:rsidR="00F12F42">
      <w:rPr>
        <w:i/>
        <w:color w:val="000000" w:themeColor="text1"/>
        <w:lang w:val="en-GB"/>
      </w:rPr>
      <w:t xml:space="preserve">- </w:t>
    </w:r>
    <w:r w:rsidR="00571CA0">
      <w:rPr>
        <w:i/>
        <w:color w:val="000000" w:themeColor="text1"/>
        <w:lang w:val="en-GB"/>
      </w:rPr>
      <w:t>November 18 - 20</w:t>
    </w:r>
    <w:r w:rsidR="00F12F42">
      <w:rPr>
        <w:i/>
        <w:color w:val="000000" w:themeColor="text1"/>
        <w:lang w:val="en-GB"/>
      </w:rPr>
      <w:t xml:space="preserve">, </w:t>
    </w:r>
    <w:r w:rsidR="00A8243D">
      <w:rPr>
        <w:i/>
        <w:color w:val="000000" w:themeColor="text1"/>
        <w:lang w:val="en-GB"/>
      </w:rPr>
      <w:t>2024</w:t>
    </w:r>
  </w:p>
  <w:p w:rsidR="00162A6E" w:rsidRPr="00162A6E" w:rsidRDefault="00162A6E" w:rsidP="00162A6E">
    <w:pPr>
      <w:pStyle w:val="Header"/>
      <w:ind w:firstLine="0"/>
      <w:rPr>
        <w:i/>
        <w:lang w:val="en-CA"/>
      </w:rPr>
    </w:pPr>
    <w:r w:rsidRPr="00162A6E">
      <w:rPr>
        <w:i/>
        <w:lang w:val="en-CA"/>
      </w:rPr>
      <w:t>Paper No. XXX (The number assigned by the OpenConf System)</w:t>
    </w:r>
  </w:p>
  <w:p w:rsidR="00156C71" w:rsidRPr="000867B7" w:rsidRDefault="00162A6E" w:rsidP="00162A6E">
    <w:pPr>
      <w:pStyle w:val="Header"/>
      <w:ind w:firstLine="0"/>
    </w:pPr>
    <w:r w:rsidRPr="00162A6E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25192"/>
    <w:rsid w:val="001409DA"/>
    <w:rsid w:val="00156C71"/>
    <w:rsid w:val="00162A6E"/>
    <w:rsid w:val="0016494C"/>
    <w:rsid w:val="00170951"/>
    <w:rsid w:val="001726F9"/>
    <w:rsid w:val="00182ED3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08B2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97AF5"/>
    <w:rsid w:val="003A0B06"/>
    <w:rsid w:val="003A427C"/>
    <w:rsid w:val="003A7E1C"/>
    <w:rsid w:val="003B23F8"/>
    <w:rsid w:val="003C0112"/>
    <w:rsid w:val="003D4466"/>
    <w:rsid w:val="003E36B7"/>
    <w:rsid w:val="003F3DF5"/>
    <w:rsid w:val="003F53A4"/>
    <w:rsid w:val="00407D83"/>
    <w:rsid w:val="004124A1"/>
    <w:rsid w:val="00420DEA"/>
    <w:rsid w:val="004239E5"/>
    <w:rsid w:val="00425E7C"/>
    <w:rsid w:val="00431704"/>
    <w:rsid w:val="004334AC"/>
    <w:rsid w:val="00434209"/>
    <w:rsid w:val="004444A2"/>
    <w:rsid w:val="0046374D"/>
    <w:rsid w:val="004648D3"/>
    <w:rsid w:val="00474D36"/>
    <w:rsid w:val="0047581A"/>
    <w:rsid w:val="004762B3"/>
    <w:rsid w:val="0048312F"/>
    <w:rsid w:val="004A2E05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15722"/>
    <w:rsid w:val="0051665E"/>
    <w:rsid w:val="00520734"/>
    <w:rsid w:val="00543723"/>
    <w:rsid w:val="00547739"/>
    <w:rsid w:val="005538EF"/>
    <w:rsid w:val="005621EB"/>
    <w:rsid w:val="00565C84"/>
    <w:rsid w:val="00571311"/>
    <w:rsid w:val="00571CA0"/>
    <w:rsid w:val="005774AE"/>
    <w:rsid w:val="0058158D"/>
    <w:rsid w:val="005825C7"/>
    <w:rsid w:val="00596D16"/>
    <w:rsid w:val="005B07E2"/>
    <w:rsid w:val="005B17F3"/>
    <w:rsid w:val="005B32C5"/>
    <w:rsid w:val="005B64A9"/>
    <w:rsid w:val="005D31BE"/>
    <w:rsid w:val="005D6F99"/>
    <w:rsid w:val="005F4E84"/>
    <w:rsid w:val="005F5165"/>
    <w:rsid w:val="006044B0"/>
    <w:rsid w:val="0061481D"/>
    <w:rsid w:val="00615156"/>
    <w:rsid w:val="00624AAA"/>
    <w:rsid w:val="00637C79"/>
    <w:rsid w:val="00643C4C"/>
    <w:rsid w:val="00643E30"/>
    <w:rsid w:val="00650DC8"/>
    <w:rsid w:val="00673013"/>
    <w:rsid w:val="00684753"/>
    <w:rsid w:val="00691998"/>
    <w:rsid w:val="006952A1"/>
    <w:rsid w:val="006C00CA"/>
    <w:rsid w:val="006E5B59"/>
    <w:rsid w:val="006F504F"/>
    <w:rsid w:val="00712C0A"/>
    <w:rsid w:val="0078154A"/>
    <w:rsid w:val="0079421E"/>
    <w:rsid w:val="007E4D32"/>
    <w:rsid w:val="00823890"/>
    <w:rsid w:val="008527AF"/>
    <w:rsid w:val="00855BF1"/>
    <w:rsid w:val="008841D0"/>
    <w:rsid w:val="008A1024"/>
    <w:rsid w:val="008A64A2"/>
    <w:rsid w:val="008A67EB"/>
    <w:rsid w:val="008C2A95"/>
    <w:rsid w:val="008C7CB2"/>
    <w:rsid w:val="008D04CE"/>
    <w:rsid w:val="008D4882"/>
    <w:rsid w:val="008E6304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56C48"/>
    <w:rsid w:val="00A66A32"/>
    <w:rsid w:val="00A759DB"/>
    <w:rsid w:val="00A76109"/>
    <w:rsid w:val="00A77868"/>
    <w:rsid w:val="00A80F1E"/>
    <w:rsid w:val="00A8243D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0978"/>
    <w:rsid w:val="00B84EE8"/>
    <w:rsid w:val="00BA441A"/>
    <w:rsid w:val="00BA503C"/>
    <w:rsid w:val="00BC7CC4"/>
    <w:rsid w:val="00BD2718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82498"/>
    <w:rsid w:val="00C92C04"/>
    <w:rsid w:val="00C95558"/>
    <w:rsid w:val="00CB0BF7"/>
    <w:rsid w:val="00CB0E30"/>
    <w:rsid w:val="00CC5F49"/>
    <w:rsid w:val="00CD521C"/>
    <w:rsid w:val="00CD71FD"/>
    <w:rsid w:val="00CE76E4"/>
    <w:rsid w:val="00CF000A"/>
    <w:rsid w:val="00CF7DB1"/>
    <w:rsid w:val="00D0688B"/>
    <w:rsid w:val="00D149AD"/>
    <w:rsid w:val="00D236A8"/>
    <w:rsid w:val="00D27C05"/>
    <w:rsid w:val="00D350F3"/>
    <w:rsid w:val="00D47D12"/>
    <w:rsid w:val="00D52F58"/>
    <w:rsid w:val="00D60208"/>
    <w:rsid w:val="00D85C38"/>
    <w:rsid w:val="00D9023F"/>
    <w:rsid w:val="00DA0097"/>
    <w:rsid w:val="00DA00A3"/>
    <w:rsid w:val="00DA463A"/>
    <w:rsid w:val="00DB26C8"/>
    <w:rsid w:val="00DB410A"/>
    <w:rsid w:val="00DB691F"/>
    <w:rsid w:val="00DF04CA"/>
    <w:rsid w:val="00E0349E"/>
    <w:rsid w:val="00E0704C"/>
    <w:rsid w:val="00E50F18"/>
    <w:rsid w:val="00E5318A"/>
    <w:rsid w:val="00E627A7"/>
    <w:rsid w:val="00E64270"/>
    <w:rsid w:val="00E64969"/>
    <w:rsid w:val="00E74541"/>
    <w:rsid w:val="00E81348"/>
    <w:rsid w:val="00E8331C"/>
    <w:rsid w:val="00EA3B73"/>
    <w:rsid w:val="00EB1F9E"/>
    <w:rsid w:val="00EC70DC"/>
    <w:rsid w:val="00EE1FF7"/>
    <w:rsid w:val="00EE3A4C"/>
    <w:rsid w:val="00EF1B7B"/>
    <w:rsid w:val="00F03E15"/>
    <w:rsid w:val="00F050E3"/>
    <w:rsid w:val="00F07773"/>
    <w:rsid w:val="00F12F42"/>
    <w:rsid w:val="00F147AA"/>
    <w:rsid w:val="00F23EE7"/>
    <w:rsid w:val="00F31EA9"/>
    <w:rsid w:val="00F33E74"/>
    <w:rsid w:val="00F43896"/>
    <w:rsid w:val="00F509F7"/>
    <w:rsid w:val="00F524BB"/>
    <w:rsid w:val="00F53D55"/>
    <w:rsid w:val="00F563ED"/>
    <w:rsid w:val="00F70039"/>
    <w:rsid w:val="00F80AE9"/>
    <w:rsid w:val="00F814DC"/>
    <w:rsid w:val="00F81F64"/>
    <w:rsid w:val="00F91527"/>
    <w:rsid w:val="00FA6AC1"/>
    <w:rsid w:val="00FD17A7"/>
    <w:rsid w:val="00FD2E31"/>
    <w:rsid w:val="00FD47CD"/>
    <w:rsid w:val="00FE010E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12F42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E122-9E19-43ED-A5D4-BE810654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12</TotalTime>
  <Pages>1</Pages>
  <Words>336</Words>
  <Characters>1926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2252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16</cp:revision>
  <cp:lastPrinted>2012-10-24T18:06:00Z</cp:lastPrinted>
  <dcterms:created xsi:type="dcterms:W3CDTF">2020-03-12T14:35:00Z</dcterms:created>
  <dcterms:modified xsi:type="dcterms:W3CDTF">2023-10-24T15:50:00Z</dcterms:modified>
  <cp:category/>
</cp:coreProperties>
</file>